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23" w:type="pct"/>
        <w:shd w:val="clear" w:color="auto" w:fill="577188" w:themeFill="accent1" w:themeFillShade="BF"/>
        <w:tblLayout w:type="fixed"/>
        <w:tblLook w:val="04A0" w:firstRow="1" w:lastRow="0" w:firstColumn="1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5040"/>
        <w:gridCol w:w="5490"/>
      </w:tblGrid>
      <w:tr w:rsidR="007C1172" w:rsidRPr="007427F1" w:rsidTr="00E07412">
        <w:tc>
          <w:tcPr>
            <w:tcW w:w="5040" w:type="dxa"/>
            <w:shd w:val="clear" w:color="auto" w:fill="577188" w:themeFill="accent1" w:themeFillShade="BF"/>
            <w:vAlign w:val="center"/>
          </w:tcPr>
          <w:p w:rsidR="007C1172" w:rsidRPr="007427F1" w:rsidRDefault="007C1172" w:rsidP="000542B0">
            <w:pPr>
              <w:pStyle w:val="Title"/>
            </w:pPr>
          </w:p>
        </w:tc>
        <w:tc>
          <w:tcPr>
            <w:tcW w:w="5490" w:type="dxa"/>
            <w:shd w:val="clear" w:color="auto" w:fill="577188" w:themeFill="accent1" w:themeFillShade="BF"/>
            <w:vAlign w:val="center"/>
          </w:tcPr>
          <w:p w:rsidR="007C1172" w:rsidRPr="007427F1" w:rsidRDefault="006002B6" w:rsidP="006002B6">
            <w:pPr>
              <w:pStyle w:val="Date"/>
            </w:pPr>
            <w:r>
              <w:t>4/29/2018</w:t>
            </w:r>
          </w:p>
        </w:tc>
      </w:tr>
    </w:tbl>
    <w:tbl>
      <w:tblPr>
        <w:tblStyle w:val="PlainTable2"/>
        <w:tblW w:w="3750" w:type="pct"/>
        <w:tblBorders>
          <w:top w:val="none" w:sz="0" w:space="0" w:color="auto"/>
          <w:bottom w:val="none" w:sz="0" w:space="0" w:color="auto"/>
        </w:tblBorders>
        <w:tblLayout w:type="fixed"/>
        <w:tblLook w:val="0600" w:firstRow="0" w:lastRow="0" w:firstColumn="0" w:lastColumn="0" w:noHBand="1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2520"/>
        <w:gridCol w:w="5040"/>
      </w:tblGrid>
      <w:tr w:rsidR="0054717A" w:rsidRPr="007427F1" w:rsidTr="0054717A">
        <w:tc>
          <w:tcPr>
            <w:tcW w:w="2520" w:type="dxa"/>
            <w:tcBorders>
              <w:bottom w:val="single" w:sz="4" w:space="0" w:color="7E97AD" w:themeColor="accent1"/>
            </w:tcBorders>
            <w:tcMar>
              <w:top w:w="331" w:type="dxa"/>
              <w:left w:w="115" w:type="dxa"/>
              <w:right w:w="115" w:type="dxa"/>
            </w:tcMar>
          </w:tcPr>
          <w:p w:rsidR="0054717A" w:rsidRPr="007427F1" w:rsidRDefault="0054717A" w:rsidP="00841DD4">
            <w:pPr>
              <w:pStyle w:val="Heading1"/>
              <w:spacing w:after="40"/>
              <w:outlineLvl w:val="0"/>
            </w:pPr>
            <w:r w:rsidRPr="007427F1">
              <w:t>Bill To</w:t>
            </w:r>
          </w:p>
        </w:tc>
        <w:tc>
          <w:tcPr>
            <w:tcW w:w="5040" w:type="dxa"/>
            <w:tcBorders>
              <w:bottom w:val="single" w:sz="4" w:space="0" w:color="7E97AD" w:themeColor="accent1"/>
            </w:tcBorders>
            <w:tcMar>
              <w:top w:w="331" w:type="dxa"/>
              <w:left w:w="115" w:type="dxa"/>
              <w:right w:w="115" w:type="dxa"/>
            </w:tcMar>
          </w:tcPr>
          <w:p w:rsidR="0054717A" w:rsidRPr="007427F1" w:rsidRDefault="0054717A" w:rsidP="00841DD4">
            <w:pPr>
              <w:pStyle w:val="Heading1"/>
              <w:spacing w:after="40"/>
              <w:outlineLvl w:val="0"/>
            </w:pPr>
          </w:p>
        </w:tc>
      </w:tr>
      <w:tr w:rsidR="0054717A" w:rsidRPr="007427F1" w:rsidTr="0054717A">
        <w:tc>
          <w:tcPr>
            <w:tcW w:w="2520" w:type="dxa"/>
            <w:tcBorders>
              <w:top w:val="single" w:sz="4" w:space="0" w:color="7E97AD" w:themeColor="accent1"/>
            </w:tcBorders>
            <w:tcMar>
              <w:left w:w="115" w:type="dxa"/>
              <w:bottom w:w="317" w:type="dxa"/>
              <w:right w:w="115" w:type="dxa"/>
            </w:tcMar>
          </w:tcPr>
          <w:p w:rsidR="0054717A" w:rsidRPr="007427F1" w:rsidRDefault="0054717A" w:rsidP="00841DD4">
            <w:pPr>
              <w:spacing w:after="40"/>
            </w:pPr>
            <w:sdt>
              <w:sdtPr>
                <w:id w:val="-190845037"/>
                <w:placeholder>
                  <w:docPart w:val="DAE39E347CAA4C129058D8557C4E26E8"/>
                </w:placeholder>
                <w:temporary/>
                <w:showingPlcHdr/>
                <w15:appearance w15:val="hidden"/>
                <w:text/>
              </w:sdtPr>
              <w:sdtContent>
                <w:r w:rsidRPr="007427F1">
                  <w:t>Name</w:t>
                </w:r>
              </w:sdtContent>
            </w:sdt>
            <w:r w:rsidRPr="007427F1">
              <w:br/>
            </w:r>
            <w:sdt>
              <w:sdtPr>
                <w:id w:val="-1150369088"/>
                <w:placeholder>
                  <w:docPart w:val="93248907355142298B72B53692B27CE0"/>
                </w:placeholder>
                <w:temporary/>
                <w:showingPlcHdr/>
                <w15:appearance w15:val="hidden"/>
              </w:sdtPr>
              <w:sdtContent>
                <w:r w:rsidRPr="007427F1">
                  <w:t xml:space="preserve">Street Address </w:t>
                </w:r>
                <w:r w:rsidRPr="007427F1">
                  <w:br/>
                  <w:t>City, ST ZIP Code</w:t>
                </w:r>
              </w:sdtContent>
            </w:sdt>
          </w:p>
        </w:tc>
        <w:tc>
          <w:tcPr>
            <w:tcW w:w="5040" w:type="dxa"/>
            <w:tcBorders>
              <w:top w:val="single" w:sz="4" w:space="0" w:color="7E97AD" w:themeColor="accent1"/>
            </w:tcBorders>
            <w:tcMar>
              <w:left w:w="115" w:type="dxa"/>
              <w:bottom w:w="317" w:type="dxa"/>
              <w:right w:w="115" w:type="dxa"/>
            </w:tcMar>
          </w:tcPr>
          <w:p w:rsidR="0054717A" w:rsidRPr="007427F1" w:rsidRDefault="0054717A" w:rsidP="005A6B4E">
            <w:pPr>
              <w:spacing w:after="40"/>
            </w:pPr>
          </w:p>
        </w:tc>
      </w:tr>
    </w:tbl>
    <w:tbl>
      <w:tblPr>
        <w:tblStyle w:val="InvoiceTable"/>
        <w:tblW w:w="5234" w:type="pct"/>
        <w:tblLayout w:type="fixed"/>
        <w:tblLook w:val="04E0" w:firstRow="1" w:lastRow="1" w:firstColumn="1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270"/>
        <w:gridCol w:w="8010"/>
        <w:gridCol w:w="256"/>
        <w:gridCol w:w="2016"/>
      </w:tblGrid>
      <w:tr w:rsidR="007C1172" w:rsidRPr="007427F1" w:rsidTr="00E07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0" w:type="dxa"/>
          </w:tcPr>
          <w:p w:rsidR="007C1172" w:rsidRPr="007427F1" w:rsidRDefault="007C1172" w:rsidP="006002B6"/>
        </w:tc>
        <w:sdt>
          <w:sdtPr>
            <w:id w:val="495689249"/>
            <w:placeholder>
              <w:docPart w:val="D3CA19330AA84140A14AB1992C3233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10" w:type="dxa"/>
              </w:tcPr>
              <w:p w:rsidR="007C1172" w:rsidRPr="007427F1" w:rsidRDefault="0018376C" w:rsidP="00C46A36">
                <w:r w:rsidRPr="007427F1">
                  <w:t>Description</w:t>
                </w:r>
              </w:p>
            </w:tc>
          </w:sdtContent>
        </w:sdt>
        <w:tc>
          <w:tcPr>
            <w:tcW w:w="256" w:type="dxa"/>
          </w:tcPr>
          <w:p w:rsidR="007C1172" w:rsidRPr="007427F1" w:rsidRDefault="007C1172" w:rsidP="006002B6">
            <w:pPr>
              <w:jc w:val="right"/>
            </w:pPr>
          </w:p>
        </w:tc>
        <w:sdt>
          <w:sdtPr>
            <w:id w:val="1062519107"/>
            <w:placeholder>
              <w:docPart w:val="7E51119BA5FF41F69A1199E8D31314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</w:tcPr>
              <w:p w:rsidR="007C1172" w:rsidRPr="007427F1" w:rsidRDefault="0018376C" w:rsidP="00C46A36">
                <w:pPr>
                  <w:jc w:val="right"/>
                </w:pPr>
                <w:r w:rsidRPr="007427F1">
                  <w:t>Total</w:t>
                </w:r>
              </w:p>
            </w:tc>
          </w:sdtContent>
        </w:sdt>
      </w:tr>
      <w:tr w:rsidR="007C1172" w:rsidRPr="007427F1" w:rsidTr="00E07412">
        <w:tc>
          <w:tcPr>
            <w:tcW w:w="270" w:type="dxa"/>
          </w:tcPr>
          <w:p w:rsidR="007C1172" w:rsidRPr="007427F1" w:rsidRDefault="007C1172" w:rsidP="00C46A36"/>
        </w:tc>
        <w:tc>
          <w:tcPr>
            <w:tcW w:w="8010" w:type="dxa"/>
          </w:tcPr>
          <w:p w:rsidR="00E07412" w:rsidRDefault="00E07412" w:rsidP="00C46A36">
            <w:r>
              <w:t>6 P</w:t>
            </w:r>
            <w:r w:rsidR="005A6B4E">
              <w:t>age layout design consisting of</w:t>
            </w:r>
            <w:r>
              <w:t>:</w:t>
            </w:r>
          </w:p>
          <w:p w:rsidR="00E07412" w:rsidRDefault="005A6B4E" w:rsidP="00E07412">
            <w:r>
              <w:t xml:space="preserve"> Home, Services, Member login, Account, Shopping cart,</w:t>
            </w:r>
            <w:r w:rsidR="00E07412">
              <w:t xml:space="preserve"> &amp;</w:t>
            </w:r>
            <w:r>
              <w:t xml:space="preserve"> Contact Us</w:t>
            </w:r>
            <w:r w:rsidR="00E07412">
              <w:t>.</w:t>
            </w:r>
          </w:p>
          <w:p w:rsidR="00E07412" w:rsidRDefault="00E07412" w:rsidP="00E07412">
            <w:bookmarkStart w:id="0" w:name="_GoBack"/>
            <w:r>
              <w:t xml:space="preserve">Files </w:t>
            </w:r>
          </w:p>
          <w:bookmarkEnd w:id="0"/>
          <w:p w:rsidR="007C1172" w:rsidRPr="007427F1" w:rsidRDefault="005A6B4E" w:rsidP="00E07412">
            <w:r>
              <w:t>Wire frame de</w:t>
            </w:r>
          </w:p>
        </w:tc>
        <w:tc>
          <w:tcPr>
            <w:tcW w:w="256" w:type="dxa"/>
          </w:tcPr>
          <w:p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:rsidR="007C1172" w:rsidRPr="007427F1" w:rsidRDefault="007C1172" w:rsidP="00C46A36">
            <w:pPr>
              <w:jc w:val="right"/>
            </w:pPr>
          </w:p>
        </w:tc>
      </w:tr>
      <w:tr w:rsidR="00363B0A" w:rsidRPr="007427F1" w:rsidTr="00E07412">
        <w:tc>
          <w:tcPr>
            <w:tcW w:w="270" w:type="dxa"/>
          </w:tcPr>
          <w:p w:rsidR="00363B0A" w:rsidRPr="007427F1" w:rsidRDefault="00363B0A" w:rsidP="00C46A36"/>
        </w:tc>
        <w:tc>
          <w:tcPr>
            <w:tcW w:w="8010" w:type="dxa"/>
          </w:tcPr>
          <w:p w:rsidR="00363B0A" w:rsidRPr="007427F1" w:rsidRDefault="00363B0A" w:rsidP="00C46A36"/>
        </w:tc>
        <w:tc>
          <w:tcPr>
            <w:tcW w:w="256" w:type="dxa"/>
          </w:tcPr>
          <w:p w:rsidR="00363B0A" w:rsidRPr="007427F1" w:rsidRDefault="00363B0A" w:rsidP="00C46A36">
            <w:pPr>
              <w:jc w:val="right"/>
            </w:pPr>
          </w:p>
        </w:tc>
        <w:tc>
          <w:tcPr>
            <w:tcW w:w="2016" w:type="dxa"/>
          </w:tcPr>
          <w:p w:rsidR="00363B0A" w:rsidRPr="007427F1" w:rsidRDefault="00363B0A" w:rsidP="00C46A36">
            <w:pPr>
              <w:jc w:val="right"/>
            </w:pPr>
          </w:p>
        </w:tc>
      </w:tr>
      <w:tr w:rsidR="00363B0A" w:rsidRPr="007427F1" w:rsidTr="00E07412">
        <w:tc>
          <w:tcPr>
            <w:tcW w:w="270" w:type="dxa"/>
          </w:tcPr>
          <w:p w:rsidR="00363B0A" w:rsidRPr="007427F1" w:rsidRDefault="00363B0A" w:rsidP="00C46A36"/>
        </w:tc>
        <w:tc>
          <w:tcPr>
            <w:tcW w:w="8010" w:type="dxa"/>
          </w:tcPr>
          <w:p w:rsidR="00363B0A" w:rsidRPr="007427F1" w:rsidRDefault="00363B0A" w:rsidP="00C46A36"/>
        </w:tc>
        <w:tc>
          <w:tcPr>
            <w:tcW w:w="256" w:type="dxa"/>
          </w:tcPr>
          <w:p w:rsidR="00363B0A" w:rsidRPr="007427F1" w:rsidRDefault="00363B0A" w:rsidP="00C46A36">
            <w:pPr>
              <w:jc w:val="right"/>
            </w:pPr>
          </w:p>
        </w:tc>
        <w:tc>
          <w:tcPr>
            <w:tcW w:w="2016" w:type="dxa"/>
          </w:tcPr>
          <w:p w:rsidR="00363B0A" w:rsidRPr="007427F1" w:rsidRDefault="00363B0A" w:rsidP="00C46A36">
            <w:pPr>
              <w:jc w:val="right"/>
            </w:pPr>
          </w:p>
        </w:tc>
      </w:tr>
      <w:tr w:rsidR="00363B0A" w:rsidRPr="007427F1" w:rsidTr="00E07412">
        <w:tc>
          <w:tcPr>
            <w:tcW w:w="270" w:type="dxa"/>
          </w:tcPr>
          <w:p w:rsidR="00363B0A" w:rsidRPr="007427F1" w:rsidRDefault="00363B0A" w:rsidP="00C46A36"/>
        </w:tc>
        <w:tc>
          <w:tcPr>
            <w:tcW w:w="8010" w:type="dxa"/>
          </w:tcPr>
          <w:p w:rsidR="00363B0A" w:rsidRPr="007427F1" w:rsidRDefault="00363B0A" w:rsidP="00C46A36"/>
        </w:tc>
        <w:tc>
          <w:tcPr>
            <w:tcW w:w="256" w:type="dxa"/>
          </w:tcPr>
          <w:p w:rsidR="00363B0A" w:rsidRPr="007427F1" w:rsidRDefault="00363B0A" w:rsidP="00C46A36">
            <w:pPr>
              <w:jc w:val="right"/>
            </w:pPr>
          </w:p>
        </w:tc>
        <w:tc>
          <w:tcPr>
            <w:tcW w:w="2016" w:type="dxa"/>
          </w:tcPr>
          <w:p w:rsidR="00363B0A" w:rsidRPr="007427F1" w:rsidRDefault="00363B0A" w:rsidP="00C46A36">
            <w:pPr>
              <w:jc w:val="right"/>
            </w:pPr>
          </w:p>
        </w:tc>
      </w:tr>
      <w:tr w:rsidR="00363B0A" w:rsidRPr="007427F1" w:rsidTr="00E07412">
        <w:tc>
          <w:tcPr>
            <w:tcW w:w="270" w:type="dxa"/>
          </w:tcPr>
          <w:p w:rsidR="00363B0A" w:rsidRPr="007427F1" w:rsidRDefault="00363B0A" w:rsidP="00C46A36"/>
        </w:tc>
        <w:tc>
          <w:tcPr>
            <w:tcW w:w="8010" w:type="dxa"/>
          </w:tcPr>
          <w:p w:rsidR="00363B0A" w:rsidRPr="007427F1" w:rsidRDefault="00363B0A" w:rsidP="00C46A36"/>
        </w:tc>
        <w:tc>
          <w:tcPr>
            <w:tcW w:w="256" w:type="dxa"/>
          </w:tcPr>
          <w:p w:rsidR="00363B0A" w:rsidRPr="007427F1" w:rsidRDefault="00363B0A" w:rsidP="00C46A36">
            <w:pPr>
              <w:jc w:val="right"/>
            </w:pPr>
          </w:p>
        </w:tc>
        <w:tc>
          <w:tcPr>
            <w:tcW w:w="2016" w:type="dxa"/>
          </w:tcPr>
          <w:p w:rsidR="00363B0A" w:rsidRPr="007427F1" w:rsidRDefault="00363B0A" w:rsidP="00C46A36">
            <w:pPr>
              <w:jc w:val="right"/>
            </w:pPr>
          </w:p>
        </w:tc>
      </w:tr>
      <w:tr w:rsidR="007C1172" w:rsidRPr="007427F1" w:rsidTr="00E07412">
        <w:tc>
          <w:tcPr>
            <w:tcW w:w="270" w:type="dxa"/>
          </w:tcPr>
          <w:p w:rsidR="007C1172" w:rsidRPr="007427F1" w:rsidRDefault="007C1172" w:rsidP="00C46A36"/>
        </w:tc>
        <w:tc>
          <w:tcPr>
            <w:tcW w:w="8010" w:type="dxa"/>
          </w:tcPr>
          <w:p w:rsidR="007C1172" w:rsidRPr="007427F1" w:rsidRDefault="007C1172" w:rsidP="00C46A36"/>
        </w:tc>
        <w:tc>
          <w:tcPr>
            <w:tcW w:w="256" w:type="dxa"/>
          </w:tcPr>
          <w:p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:rsidR="007C1172" w:rsidRPr="007427F1" w:rsidRDefault="007C1172" w:rsidP="00C46A36">
            <w:pPr>
              <w:jc w:val="right"/>
            </w:pPr>
          </w:p>
        </w:tc>
      </w:tr>
      <w:tr w:rsidR="007C1172" w:rsidRPr="007427F1" w:rsidTr="00E07412">
        <w:tc>
          <w:tcPr>
            <w:tcW w:w="270" w:type="dxa"/>
          </w:tcPr>
          <w:p w:rsidR="007C1172" w:rsidRPr="007427F1" w:rsidRDefault="007C1172" w:rsidP="00C46A36"/>
        </w:tc>
        <w:tc>
          <w:tcPr>
            <w:tcW w:w="8010" w:type="dxa"/>
          </w:tcPr>
          <w:p w:rsidR="007C1172" w:rsidRPr="007427F1" w:rsidRDefault="007C1172" w:rsidP="00C46A36"/>
        </w:tc>
        <w:tc>
          <w:tcPr>
            <w:tcW w:w="256" w:type="dxa"/>
          </w:tcPr>
          <w:p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:rsidR="007C1172" w:rsidRPr="007427F1" w:rsidRDefault="007C1172" w:rsidP="00C46A36">
            <w:pPr>
              <w:jc w:val="right"/>
            </w:pPr>
          </w:p>
        </w:tc>
      </w:tr>
      <w:tr w:rsidR="007C1172" w:rsidRPr="007427F1" w:rsidTr="00E07412">
        <w:tc>
          <w:tcPr>
            <w:tcW w:w="270" w:type="dxa"/>
          </w:tcPr>
          <w:p w:rsidR="007C1172" w:rsidRPr="007427F1" w:rsidRDefault="007C1172" w:rsidP="00C46A36"/>
        </w:tc>
        <w:tc>
          <w:tcPr>
            <w:tcW w:w="8010" w:type="dxa"/>
          </w:tcPr>
          <w:p w:rsidR="007C1172" w:rsidRPr="007427F1" w:rsidRDefault="007C1172" w:rsidP="00C46A36"/>
        </w:tc>
        <w:tc>
          <w:tcPr>
            <w:tcW w:w="256" w:type="dxa"/>
          </w:tcPr>
          <w:p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:rsidR="007C1172" w:rsidRPr="007427F1" w:rsidRDefault="007C1172" w:rsidP="00C46A36">
            <w:pPr>
              <w:jc w:val="right"/>
            </w:pPr>
          </w:p>
        </w:tc>
      </w:tr>
      <w:tr w:rsidR="007C1172" w:rsidRPr="007427F1" w:rsidTr="00E07412">
        <w:tc>
          <w:tcPr>
            <w:tcW w:w="270" w:type="dxa"/>
          </w:tcPr>
          <w:p w:rsidR="007C1172" w:rsidRPr="007427F1" w:rsidRDefault="007C1172" w:rsidP="00C46A36"/>
        </w:tc>
        <w:tc>
          <w:tcPr>
            <w:tcW w:w="8010" w:type="dxa"/>
          </w:tcPr>
          <w:p w:rsidR="007C1172" w:rsidRPr="007427F1" w:rsidRDefault="007C1172" w:rsidP="00C46A36"/>
        </w:tc>
        <w:tc>
          <w:tcPr>
            <w:tcW w:w="256" w:type="dxa"/>
          </w:tcPr>
          <w:p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:rsidR="007C1172" w:rsidRPr="007427F1" w:rsidRDefault="007C1172" w:rsidP="00C46A36">
            <w:pPr>
              <w:jc w:val="right"/>
            </w:pPr>
          </w:p>
        </w:tc>
      </w:tr>
      <w:tr w:rsidR="007C1172" w:rsidRPr="007427F1" w:rsidTr="00E07412">
        <w:tc>
          <w:tcPr>
            <w:tcW w:w="270" w:type="dxa"/>
          </w:tcPr>
          <w:p w:rsidR="007C1172" w:rsidRPr="007427F1" w:rsidRDefault="007C1172" w:rsidP="00C46A36"/>
        </w:tc>
        <w:tc>
          <w:tcPr>
            <w:tcW w:w="8010" w:type="dxa"/>
          </w:tcPr>
          <w:p w:rsidR="007C1172" w:rsidRPr="007427F1" w:rsidRDefault="007C1172" w:rsidP="00C46A36"/>
        </w:tc>
        <w:tc>
          <w:tcPr>
            <w:tcW w:w="256" w:type="dxa"/>
          </w:tcPr>
          <w:p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:rsidR="007C1172" w:rsidRPr="007427F1" w:rsidRDefault="007C1172" w:rsidP="00C46A36">
            <w:pPr>
              <w:jc w:val="right"/>
            </w:pPr>
          </w:p>
        </w:tc>
      </w:tr>
      <w:tr w:rsidR="007C1172" w:rsidRPr="007427F1" w:rsidTr="00E07412">
        <w:tc>
          <w:tcPr>
            <w:tcW w:w="270" w:type="dxa"/>
          </w:tcPr>
          <w:p w:rsidR="007C1172" w:rsidRPr="007427F1" w:rsidRDefault="007C1172" w:rsidP="00C46A36"/>
        </w:tc>
        <w:tc>
          <w:tcPr>
            <w:tcW w:w="8010" w:type="dxa"/>
          </w:tcPr>
          <w:p w:rsidR="007C1172" w:rsidRPr="007427F1" w:rsidRDefault="007C1172" w:rsidP="00C46A36"/>
        </w:tc>
        <w:tc>
          <w:tcPr>
            <w:tcW w:w="256" w:type="dxa"/>
          </w:tcPr>
          <w:p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:rsidR="007C1172" w:rsidRPr="007427F1" w:rsidRDefault="007C1172" w:rsidP="00C46A36">
            <w:pPr>
              <w:jc w:val="right"/>
            </w:pPr>
          </w:p>
        </w:tc>
      </w:tr>
      <w:tr w:rsidR="007C1172" w:rsidRPr="007427F1" w:rsidTr="00E07412">
        <w:tc>
          <w:tcPr>
            <w:tcW w:w="270" w:type="dxa"/>
          </w:tcPr>
          <w:p w:rsidR="007C1172" w:rsidRPr="007427F1" w:rsidRDefault="007C1172" w:rsidP="00C46A36"/>
        </w:tc>
        <w:tc>
          <w:tcPr>
            <w:tcW w:w="8010" w:type="dxa"/>
          </w:tcPr>
          <w:p w:rsidR="007C1172" w:rsidRPr="007427F1" w:rsidRDefault="007C1172" w:rsidP="00C46A36"/>
        </w:tc>
        <w:tc>
          <w:tcPr>
            <w:tcW w:w="256" w:type="dxa"/>
          </w:tcPr>
          <w:p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:rsidR="007C1172" w:rsidRPr="007427F1" w:rsidRDefault="007C1172" w:rsidP="00C46A36">
            <w:pPr>
              <w:jc w:val="right"/>
            </w:pPr>
          </w:p>
        </w:tc>
      </w:tr>
      <w:tr w:rsidR="007C1172" w:rsidRPr="007427F1" w:rsidTr="00E0741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70" w:type="dxa"/>
          </w:tcPr>
          <w:p w:rsidR="007C1172" w:rsidRPr="007427F1" w:rsidRDefault="007C1172" w:rsidP="00C46A36"/>
        </w:tc>
        <w:tc>
          <w:tcPr>
            <w:tcW w:w="8010" w:type="dxa"/>
          </w:tcPr>
          <w:p w:rsidR="007C1172" w:rsidRPr="007427F1" w:rsidRDefault="007C1172" w:rsidP="00C46A36"/>
        </w:tc>
        <w:tc>
          <w:tcPr>
            <w:tcW w:w="256" w:type="dxa"/>
          </w:tcPr>
          <w:p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:rsidR="007C1172" w:rsidRPr="007427F1" w:rsidRDefault="007C1172" w:rsidP="00C46A36">
            <w:pPr>
              <w:jc w:val="right"/>
            </w:pPr>
          </w:p>
        </w:tc>
      </w:tr>
    </w:tbl>
    <w:tbl>
      <w:tblPr>
        <w:tblW w:w="2500" w:type="pct"/>
        <w:jc w:val="right"/>
        <w:tblBorders>
          <w:insideH w:val="single" w:sz="4" w:space="0" w:color="D9D9D9" w:themeColor="background1" w:themeShade="D9"/>
        </w:tblBorders>
        <w:tblLayout w:type="fixed"/>
        <w:tblLook w:val="0480" w:firstRow="0" w:lastRow="0" w:firstColumn="1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3024"/>
        <w:gridCol w:w="2016"/>
      </w:tblGrid>
      <w:tr w:rsidR="007C1172" w:rsidRPr="007427F1" w:rsidTr="00841DD4">
        <w:trPr>
          <w:trHeight w:val="403"/>
          <w:jc w:val="right"/>
        </w:trPr>
        <w:sdt>
          <w:sdtPr>
            <w:id w:val="465547225"/>
            <w:placeholder>
              <w:docPart w:val="7AF339870E204FC6B27888C20BAED1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24" w:type="dxa"/>
                <w:tcMar>
                  <w:top w:w="58" w:type="dxa"/>
                  <w:left w:w="115" w:type="dxa"/>
                  <w:right w:w="115" w:type="dxa"/>
                </w:tcMar>
                <w:vAlign w:val="center"/>
              </w:tcPr>
              <w:p w:rsidR="007C1172" w:rsidRPr="007427F1" w:rsidRDefault="0018376C" w:rsidP="00C46A36">
                <w:pPr>
                  <w:pStyle w:val="Heading1"/>
                  <w:spacing w:before="80" w:after="80"/>
                </w:pPr>
                <w:r w:rsidRPr="007427F1">
                  <w:t>Subtotal</w:t>
                </w:r>
              </w:p>
            </w:tc>
          </w:sdtContent>
        </w:sdt>
        <w:tc>
          <w:tcPr>
            <w:tcW w:w="2016" w:type="dxa"/>
            <w:vAlign w:val="center"/>
          </w:tcPr>
          <w:p w:rsidR="007C1172" w:rsidRPr="007427F1" w:rsidRDefault="007C1172" w:rsidP="00C46A36">
            <w:pPr>
              <w:spacing w:before="80" w:after="80"/>
              <w:jc w:val="right"/>
            </w:pPr>
          </w:p>
        </w:tc>
      </w:tr>
      <w:tr w:rsidR="007C1172" w:rsidRPr="007427F1" w:rsidTr="00841DD4">
        <w:trPr>
          <w:trHeight w:val="403"/>
          <w:jc w:val="right"/>
        </w:trPr>
        <w:sdt>
          <w:sdtPr>
            <w:id w:val="635385543"/>
            <w:placeholder>
              <w:docPart w:val="140FCCD1EB1D433D9CC1C86A69DA3A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24" w:type="dxa"/>
                <w:vAlign w:val="center"/>
              </w:tcPr>
              <w:p w:rsidR="007C1172" w:rsidRPr="007427F1" w:rsidRDefault="0018376C" w:rsidP="00C46A36">
                <w:pPr>
                  <w:pStyle w:val="Heading1"/>
                  <w:spacing w:before="80" w:after="80"/>
                </w:pPr>
                <w:r w:rsidRPr="007427F1">
                  <w:t>Sales Tax</w:t>
                </w:r>
              </w:p>
            </w:tc>
          </w:sdtContent>
        </w:sdt>
        <w:tc>
          <w:tcPr>
            <w:tcW w:w="2016" w:type="dxa"/>
            <w:vAlign w:val="center"/>
          </w:tcPr>
          <w:p w:rsidR="007C1172" w:rsidRPr="007427F1" w:rsidRDefault="007C1172" w:rsidP="00C46A36">
            <w:pPr>
              <w:spacing w:before="80" w:after="80"/>
              <w:jc w:val="right"/>
            </w:pPr>
          </w:p>
        </w:tc>
      </w:tr>
      <w:tr w:rsidR="007C1172" w:rsidRPr="007427F1" w:rsidTr="00841DD4">
        <w:trPr>
          <w:trHeight w:val="403"/>
          <w:jc w:val="right"/>
        </w:trPr>
        <w:tc>
          <w:tcPr>
            <w:tcW w:w="30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C1172" w:rsidRPr="007427F1" w:rsidRDefault="00120449" w:rsidP="00C46A36">
            <w:pPr>
              <w:pStyle w:val="Heading2"/>
              <w:spacing w:before="80" w:after="80"/>
            </w:pPr>
            <w:sdt>
              <w:sdtPr>
                <w:id w:val="-2095767089"/>
                <w:placeholder>
                  <w:docPart w:val="7819785961404FA2BCD7BB5E3804768B"/>
                </w:placeholder>
                <w:temporary/>
                <w:showingPlcHdr/>
                <w15:appearance w15:val="hidden"/>
              </w:sdtPr>
              <w:sdtEndPr/>
              <w:sdtContent>
                <w:r w:rsidR="0018376C" w:rsidRPr="007427F1">
                  <w:t>Total Due By</w:t>
                </w:r>
              </w:sdtContent>
            </w:sdt>
            <w:r w:rsidR="0059455E" w:rsidRPr="007427F1">
              <w:t xml:space="preserve"> </w:t>
            </w:r>
            <w:sdt>
              <w:sdtPr>
                <w:id w:val="-597175872"/>
                <w:placeholder>
                  <w:docPart w:val="432E8F2FC1F440E6BFB53D57EE516767"/>
                </w:placeholder>
                <w:temporary/>
                <w:showingPlcHdr/>
                <w15:appearance w15:val="hidden"/>
              </w:sdtPr>
              <w:sdtEndPr/>
              <w:sdtContent>
                <w:r w:rsidR="0059455E" w:rsidRPr="007427F1">
                  <w:t>Date</w:t>
                </w:r>
              </w:sdtContent>
            </w:sdt>
          </w:p>
        </w:tc>
        <w:tc>
          <w:tcPr>
            <w:tcW w:w="20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C1172" w:rsidRPr="007427F1" w:rsidRDefault="007C1172" w:rsidP="00C46A36">
            <w:pPr>
              <w:spacing w:before="80" w:after="80"/>
              <w:jc w:val="right"/>
            </w:pPr>
          </w:p>
        </w:tc>
      </w:tr>
      <w:tr w:rsidR="007C1172" w:rsidRPr="007427F1" w:rsidTr="00C46A36">
        <w:trPr>
          <w:trHeight w:val="403"/>
          <w:jc w:val="right"/>
        </w:trPr>
        <w:tc>
          <w:tcPr>
            <w:tcW w:w="3024" w:type="dxa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7C1172" w:rsidRPr="007427F1" w:rsidRDefault="00B01A50" w:rsidP="00615399">
            <w:pPr>
              <w:pStyle w:val="Closing"/>
            </w:pPr>
            <w:r w:rsidRPr="007427F1">
              <w:t>Thank you for your business!</w:t>
            </w:r>
          </w:p>
        </w:tc>
        <w:tc>
          <w:tcPr>
            <w:tcW w:w="2016" w:type="dxa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7C1172" w:rsidRPr="007427F1" w:rsidRDefault="007C1172" w:rsidP="00C46A36">
            <w:pPr>
              <w:spacing w:before="80" w:after="80"/>
              <w:jc w:val="right"/>
            </w:pPr>
          </w:p>
        </w:tc>
      </w:tr>
    </w:tbl>
    <w:p w:rsidR="002201B0" w:rsidRPr="007427F1" w:rsidRDefault="002201B0" w:rsidP="00A0366B"/>
    <w:sectPr w:rsidR="002201B0" w:rsidRPr="007427F1">
      <w:headerReference w:type="default" r:id="rId9"/>
      <w:footerReference w:type="default" r:id="rId10"/>
      <w:headerReference w:type="first" r:id="rId11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449" w:rsidRDefault="00120449">
      <w:pPr>
        <w:spacing w:before="0" w:after="0"/>
      </w:pPr>
      <w:r>
        <w:separator/>
      </w:r>
    </w:p>
  </w:endnote>
  <w:endnote w:type="continuationSeparator" w:id="0">
    <w:p w:rsidR="00120449" w:rsidRDefault="001204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72" w:rsidRDefault="00B01A50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0741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449" w:rsidRDefault="00120449">
      <w:pPr>
        <w:spacing w:before="0" w:after="0"/>
      </w:pPr>
      <w:r>
        <w:separator/>
      </w:r>
    </w:p>
  </w:footnote>
  <w:footnote w:type="continuationSeparator" w:id="0">
    <w:p w:rsidR="00120449" w:rsidRDefault="0012044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72" w:rsidRPr="009A311C" w:rsidRDefault="009A311C" w:rsidP="009A311C">
    <w:pPr>
      <w:pStyle w:val="Header"/>
    </w:pPr>
    <w:r w:rsidRPr="009A311C">
      <w:rPr>
        <w:noProof/>
      </w:rPr>
      <w:drawing>
        <wp:inline distT="0" distB="0" distL="0" distR="0" wp14:anchorId="59E89681" wp14:editId="4AE2B7CB">
          <wp:extent cx="857250" cy="428625"/>
          <wp:effectExtent l="0" t="0" r="0" b="9525"/>
          <wp:docPr id="1" name="Picture 1" title="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5033"/>
      <w:gridCol w:w="5047"/>
    </w:tblGrid>
    <w:tr w:rsidR="007C1172" w:rsidTr="00841DD4">
      <w:tc>
        <w:tcPr>
          <w:tcW w:w="5033" w:type="dxa"/>
        </w:tcPr>
        <w:p w:rsidR="007C1172" w:rsidRDefault="0054717A">
          <w:r>
            <w:t>Jermaine Fields</w:t>
          </w:r>
        </w:p>
        <w:p w:rsidR="00E07412" w:rsidRPr="00E07412" w:rsidRDefault="00E07412" w:rsidP="005A6B4E">
          <w:r w:rsidRPr="00E07412">
            <w:rPr>
              <w:b/>
            </w:rPr>
            <w:t>Email</w:t>
          </w:r>
          <w:r>
            <w:rPr>
              <w:b/>
            </w:rPr>
            <w:t xml:space="preserve"> </w:t>
          </w:r>
          <w:r>
            <w:t>jermainefields170@yahoo.com</w:t>
          </w:r>
        </w:p>
        <w:p w:rsidR="007C1172" w:rsidRDefault="00080532" w:rsidP="005A6B4E">
          <w:r w:rsidRPr="00841DD4">
            <w:rPr>
              <w:rStyle w:val="Strong"/>
            </w:rPr>
            <w:t>Phone</w:t>
          </w:r>
          <w:r w:rsidR="00B01A50">
            <w:t xml:space="preserve"> </w:t>
          </w:r>
          <w:r w:rsidR="005A6B4E">
            <w:t>513-372-4507</w:t>
          </w:r>
        </w:p>
      </w:tc>
      <w:tc>
        <w:tcPr>
          <w:tcW w:w="5047" w:type="dxa"/>
          <w:tcMar>
            <w:right w:w="14" w:type="dxa"/>
          </w:tcMar>
        </w:tcPr>
        <w:p w:rsidR="007C1172" w:rsidRPr="009A311C" w:rsidRDefault="007C1172" w:rsidP="009A311C">
          <w:pPr>
            <w:pStyle w:val="Header"/>
          </w:pPr>
        </w:p>
      </w:tc>
    </w:tr>
  </w:tbl>
  <w:p w:rsidR="007C1172" w:rsidRDefault="007C11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B6"/>
    <w:rsid w:val="00026576"/>
    <w:rsid w:val="00030E49"/>
    <w:rsid w:val="000542B0"/>
    <w:rsid w:val="000722E5"/>
    <w:rsid w:val="00080532"/>
    <w:rsid w:val="00120449"/>
    <w:rsid w:val="0016481D"/>
    <w:rsid w:val="00170751"/>
    <w:rsid w:val="0018376C"/>
    <w:rsid w:val="00185B0A"/>
    <w:rsid w:val="001902CB"/>
    <w:rsid w:val="002201B0"/>
    <w:rsid w:val="0027603B"/>
    <w:rsid w:val="002E0CC8"/>
    <w:rsid w:val="00312C2A"/>
    <w:rsid w:val="00363B0A"/>
    <w:rsid w:val="00392892"/>
    <w:rsid w:val="003940BA"/>
    <w:rsid w:val="003E57E0"/>
    <w:rsid w:val="00412F60"/>
    <w:rsid w:val="00467C64"/>
    <w:rsid w:val="0054717A"/>
    <w:rsid w:val="0059455E"/>
    <w:rsid w:val="005A6B4E"/>
    <w:rsid w:val="006002B6"/>
    <w:rsid w:val="00615399"/>
    <w:rsid w:val="00695CC4"/>
    <w:rsid w:val="006B1BBF"/>
    <w:rsid w:val="007252AA"/>
    <w:rsid w:val="007427F1"/>
    <w:rsid w:val="007C1172"/>
    <w:rsid w:val="00841DD4"/>
    <w:rsid w:val="008A4092"/>
    <w:rsid w:val="008B0BB0"/>
    <w:rsid w:val="00911721"/>
    <w:rsid w:val="00914940"/>
    <w:rsid w:val="0097665D"/>
    <w:rsid w:val="009A311C"/>
    <w:rsid w:val="009B142E"/>
    <w:rsid w:val="00A0366B"/>
    <w:rsid w:val="00A157A3"/>
    <w:rsid w:val="00A5384D"/>
    <w:rsid w:val="00A56EDC"/>
    <w:rsid w:val="00A63413"/>
    <w:rsid w:val="00AC2B64"/>
    <w:rsid w:val="00AD7BD7"/>
    <w:rsid w:val="00B01A50"/>
    <w:rsid w:val="00BA3EC2"/>
    <w:rsid w:val="00C46A36"/>
    <w:rsid w:val="00CC5F6A"/>
    <w:rsid w:val="00D12321"/>
    <w:rsid w:val="00D7249E"/>
    <w:rsid w:val="00D93160"/>
    <w:rsid w:val="00E07412"/>
    <w:rsid w:val="00E46AB4"/>
    <w:rsid w:val="00E54CDB"/>
    <w:rsid w:val="00E92120"/>
    <w:rsid w:val="00E92918"/>
    <w:rsid w:val="00F745DF"/>
    <w:rsid w:val="00FA58CD"/>
    <w:rsid w:val="00FB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F4BF6"/>
  <w15:chartTrackingRefBased/>
  <w15:docId w15:val="{844B41A0-8F15-48C1-872C-817A2639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C2A"/>
    <w:rPr>
      <w:kern w:val="20"/>
    </w:rPr>
  </w:style>
  <w:style w:type="paragraph" w:styleId="Heading1">
    <w:name w:val="heading 1"/>
    <w:basedOn w:val="Normal"/>
    <w:link w:val="Heading1Char"/>
    <w:uiPriority w:val="3"/>
    <w:qFormat/>
    <w:rsid w:val="00312C2A"/>
    <w:pPr>
      <w:keepNext/>
      <w:keepLines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312C2A"/>
    <w:pPr>
      <w:keepNext/>
      <w:keepLines/>
      <w:contextualSpacing/>
      <w:outlineLvl w:val="1"/>
    </w:pPr>
    <w:rPr>
      <w:rFonts w:asciiTheme="majorHAnsi" w:eastAsiaTheme="majorEastAsia" w:hAnsiTheme="majorHAnsi" w:cstheme="majorBidi"/>
      <w:b/>
      <w:caps/>
      <w:color w:val="577188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7427F1"/>
    <w:pPr>
      <w:keepNext/>
      <w:keepLines/>
      <w:spacing w:after="0"/>
      <w:outlineLvl w:val="2"/>
    </w:pPr>
    <w:rPr>
      <w:rFonts w:asciiTheme="majorHAnsi" w:eastAsiaTheme="majorEastAsia" w:hAnsiTheme="majorHAnsi" w:cstheme="majorBidi"/>
      <w:i/>
      <w:caps/>
      <w:color w:val="7E97A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7427F1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ap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7427F1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577188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7427F1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color w:val="577188" w:themeColor="accent1" w:themeShade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7427F1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7427F1"/>
    <w:pPr>
      <w:keepNext/>
      <w:keepLines/>
      <w:spacing w:after="0"/>
      <w:outlineLvl w:val="7"/>
    </w:pPr>
    <w:rPr>
      <w:rFonts w:asciiTheme="majorHAnsi" w:eastAsiaTheme="majorEastAsia" w:hAnsiTheme="majorHAnsi" w:cstheme="majorBidi"/>
      <w:i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7427F1"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1B0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201B0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Strong">
    <w:name w:val="Strong"/>
    <w:basedOn w:val="DefaultParagraphFont"/>
    <w:uiPriority w:val="4"/>
    <w:qFormat/>
    <w:rsid w:val="0018376C"/>
    <w:rPr>
      <w:b/>
      <w:bCs/>
    </w:rPr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902CB"/>
    <w:pPr>
      <w:spacing w:before="120" w:after="1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902CB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6"/>
    <w:unhideWhenUsed/>
    <w:qFormat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6"/>
    <w:rsid w:val="00FA58CD"/>
    <w:rPr>
      <w:kern w:val="20"/>
    </w:rPr>
  </w:style>
  <w:style w:type="table" w:customStyle="1" w:styleId="InvoiceTable">
    <w:name w:val="Invoice Table"/>
    <w:basedOn w:val="TableNormal"/>
    <w:uiPriority w:val="99"/>
    <w:rsid w:val="00E46AB4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Date">
    <w:name w:val="Date"/>
    <w:basedOn w:val="Normal"/>
    <w:link w:val="DateChar"/>
    <w:uiPriority w:val="2"/>
    <w:qFormat/>
    <w:rsid w:val="00170751"/>
    <w:pPr>
      <w:spacing w:before="120" w:after="120"/>
      <w:jc w:val="right"/>
    </w:pPr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DateChar">
    <w:name w:val="Date Char"/>
    <w:basedOn w:val="DefaultParagraphFont"/>
    <w:link w:val="Date"/>
    <w:uiPriority w:val="2"/>
    <w:rsid w:val="00FA58CD"/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Heading1Char">
    <w:name w:val="Heading 1 Char"/>
    <w:basedOn w:val="DefaultParagraphFont"/>
    <w:link w:val="Heading1"/>
    <w:uiPriority w:val="3"/>
    <w:rsid w:val="00312C2A"/>
    <w:rPr>
      <w:rFonts w:asciiTheme="majorHAnsi" w:eastAsiaTheme="majorEastAsia" w:hAnsiTheme="majorHAnsi" w:cstheme="majorBidi"/>
      <w:caps/>
      <w:color w:val="577188" w:themeColor="accent1" w:themeShade="BF"/>
      <w:kern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12C2A"/>
    <w:rPr>
      <w:rFonts w:asciiTheme="majorHAnsi" w:eastAsiaTheme="majorEastAsia" w:hAnsiTheme="majorHAnsi" w:cstheme="majorBidi"/>
      <w:b/>
      <w:caps/>
      <w:color w:val="577188" w:themeColor="accent1" w:themeShade="BF"/>
      <w:kern w:val="20"/>
      <w:szCs w:val="26"/>
    </w:rPr>
  </w:style>
  <w:style w:type="table" w:styleId="PlainTable2">
    <w:name w:val="Plain Table 2"/>
    <w:basedOn w:val="TableNormal"/>
    <w:uiPriority w:val="41"/>
    <w:rsid w:val="00841D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7427F1"/>
    <w:rPr>
      <w:rFonts w:asciiTheme="majorHAnsi" w:eastAsiaTheme="majorEastAsia" w:hAnsiTheme="majorHAnsi" w:cstheme="majorBidi"/>
      <w:i/>
      <w:caps/>
      <w:color w:val="7E97AD" w:themeColor="accent1"/>
      <w:kern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7427F1"/>
    <w:rPr>
      <w:rFonts w:asciiTheme="majorHAnsi" w:eastAsiaTheme="majorEastAsia" w:hAnsiTheme="majorHAnsi" w:cstheme="majorBidi"/>
      <w:b/>
      <w:i/>
      <w:iCs/>
      <w:cap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7427F1"/>
    <w:rPr>
      <w:rFonts w:asciiTheme="majorHAnsi" w:eastAsiaTheme="majorEastAsia" w:hAnsiTheme="majorHAnsi" w:cstheme="majorBidi"/>
      <w:b/>
      <w:color w:val="577188" w:themeColor="accent1" w:themeShade="BF"/>
      <w:kern w:val="2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7427F1"/>
    <w:rPr>
      <w:rFonts w:asciiTheme="majorHAnsi" w:eastAsiaTheme="majorEastAsia" w:hAnsiTheme="majorHAnsi" w:cstheme="majorBidi"/>
      <w:i/>
      <w:color w:val="577188" w:themeColor="accent1" w:themeShade="BF"/>
      <w:kern w:val="2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7427F1"/>
    <w:rPr>
      <w:rFonts w:asciiTheme="majorHAnsi" w:eastAsiaTheme="majorEastAsia" w:hAnsiTheme="majorHAnsi" w:cstheme="majorBidi"/>
      <w:iCs/>
      <w:color w:val="auto"/>
      <w:kern w:val="20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7427F1"/>
    <w:rPr>
      <w:rFonts w:asciiTheme="majorHAnsi" w:eastAsiaTheme="majorEastAsia" w:hAnsiTheme="majorHAnsi" w:cstheme="majorBidi"/>
      <w:i/>
      <w:color w:val="auto"/>
      <w:kern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7427F1"/>
    <w:rPr>
      <w:rFonts w:asciiTheme="majorHAnsi" w:eastAsiaTheme="majorEastAsia" w:hAnsiTheme="majorHAnsi" w:cstheme="majorBidi"/>
      <w:b/>
      <w:iCs/>
      <w:color w:val="auto"/>
      <w:kern w:val="20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2AA"/>
    <w:pP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rsid w:val="007252A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252AA"/>
    <w:rPr>
      <w:rFonts w:eastAsiaTheme="minorEastAsia"/>
      <w:color w:val="5A5A5A" w:themeColor="text1" w:themeTint="A5"/>
      <w:kern w:val="20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252AA"/>
    <w:rPr>
      <w:b/>
      <w:bCs/>
      <w:caps w:val="0"/>
      <w:smallCaps/>
      <w:color w:val="7E97AD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7252AA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252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252AA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252AA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252AA"/>
    <w:rPr>
      <w:i/>
      <w:iCs/>
      <w:color w:val="7E97AD" w:themeColor="accent1"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eldsj4\AppData\Roaming\Microsoft\Templates\Invoice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CA19330AA84140A14AB1992C323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267B0-F115-4E82-9D32-19FE38ECBEFF}"/>
      </w:docPartPr>
      <w:docPartBody>
        <w:p w:rsidR="00000000" w:rsidRDefault="00323628">
          <w:pPr>
            <w:pStyle w:val="D3CA19330AA84140A14AB1992C3233A7"/>
          </w:pPr>
          <w:r w:rsidRPr="007427F1">
            <w:t>Description</w:t>
          </w:r>
        </w:p>
      </w:docPartBody>
    </w:docPart>
    <w:docPart>
      <w:docPartPr>
        <w:name w:val="7E51119BA5FF41F69A1199E8D3131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086FB-3166-4C8B-84C7-FA1E1429D93D}"/>
      </w:docPartPr>
      <w:docPartBody>
        <w:p w:rsidR="00000000" w:rsidRDefault="00323628">
          <w:pPr>
            <w:pStyle w:val="7E51119BA5FF41F69A1199E8D3131419"/>
          </w:pPr>
          <w:r w:rsidRPr="007427F1">
            <w:t>Total</w:t>
          </w:r>
        </w:p>
      </w:docPartBody>
    </w:docPart>
    <w:docPart>
      <w:docPartPr>
        <w:name w:val="7AF339870E204FC6B27888C20BAED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02B18-F446-46E3-8D9B-4FEA99AF6149}"/>
      </w:docPartPr>
      <w:docPartBody>
        <w:p w:rsidR="00000000" w:rsidRDefault="00323628">
          <w:pPr>
            <w:pStyle w:val="7AF339870E204FC6B27888C20BAED107"/>
          </w:pPr>
          <w:r w:rsidRPr="007427F1">
            <w:t>Subtotal</w:t>
          </w:r>
        </w:p>
      </w:docPartBody>
    </w:docPart>
    <w:docPart>
      <w:docPartPr>
        <w:name w:val="140FCCD1EB1D433D9CC1C86A69DA3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91E33-CB41-41F9-9BAC-5E150D17C27A}"/>
      </w:docPartPr>
      <w:docPartBody>
        <w:p w:rsidR="00000000" w:rsidRDefault="00323628">
          <w:pPr>
            <w:pStyle w:val="140FCCD1EB1D433D9CC1C86A69DA3A82"/>
          </w:pPr>
          <w:r w:rsidRPr="007427F1">
            <w:t>Sales Tax</w:t>
          </w:r>
        </w:p>
      </w:docPartBody>
    </w:docPart>
    <w:docPart>
      <w:docPartPr>
        <w:name w:val="7819785961404FA2BCD7BB5E38047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398C2-1891-48DD-AFC4-80DC790BAC10}"/>
      </w:docPartPr>
      <w:docPartBody>
        <w:p w:rsidR="00000000" w:rsidRDefault="00323628">
          <w:pPr>
            <w:pStyle w:val="7819785961404FA2BCD7BB5E3804768B"/>
          </w:pPr>
          <w:r w:rsidRPr="007427F1">
            <w:t>Total Due By</w:t>
          </w:r>
        </w:p>
      </w:docPartBody>
    </w:docPart>
    <w:docPart>
      <w:docPartPr>
        <w:name w:val="432E8F2FC1F440E6BFB53D57EE51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0A07D-16FD-4316-A140-D93724EC8746}"/>
      </w:docPartPr>
      <w:docPartBody>
        <w:p w:rsidR="00000000" w:rsidRDefault="00323628">
          <w:pPr>
            <w:pStyle w:val="432E8F2FC1F440E6BFB53D57EE516767"/>
          </w:pPr>
          <w:r w:rsidRPr="007427F1">
            <w:t>Date</w:t>
          </w:r>
        </w:p>
      </w:docPartBody>
    </w:docPart>
    <w:docPart>
      <w:docPartPr>
        <w:name w:val="DAE39E347CAA4C129058D8557C4E2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68281-0130-4190-9A5A-C61E39095CE3}"/>
      </w:docPartPr>
      <w:docPartBody>
        <w:p w:rsidR="00000000" w:rsidRDefault="00114ABC" w:rsidP="00114ABC">
          <w:pPr>
            <w:pStyle w:val="DAE39E347CAA4C129058D8557C4E26E8"/>
          </w:pPr>
          <w:r w:rsidRPr="007427F1">
            <w:t>Name</w:t>
          </w:r>
        </w:p>
      </w:docPartBody>
    </w:docPart>
    <w:docPart>
      <w:docPartPr>
        <w:name w:val="93248907355142298B72B53692B27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10912-873F-4C52-84FD-22A7F57366D1}"/>
      </w:docPartPr>
      <w:docPartBody>
        <w:p w:rsidR="00000000" w:rsidRDefault="00114ABC" w:rsidP="00114ABC">
          <w:pPr>
            <w:pStyle w:val="93248907355142298B72B53692B27CE0"/>
          </w:pPr>
          <w:r w:rsidRPr="007427F1">
            <w:t xml:space="preserve">Street Address </w:t>
          </w:r>
          <w:r w:rsidRPr="007427F1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BC"/>
    <w:rsid w:val="00114ABC"/>
    <w:rsid w:val="0032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D1BB8E539A40B694BCE30A2DA565EE">
    <w:name w:val="4BD1BB8E539A40B694BCE30A2DA565EE"/>
  </w:style>
  <w:style w:type="paragraph" w:customStyle="1" w:styleId="0A18E34BCA014043BEE773BDBEB96A53">
    <w:name w:val="0A18E34BCA014043BEE773BDBEB96A53"/>
  </w:style>
  <w:style w:type="paragraph" w:customStyle="1" w:styleId="5BBE7F24FA32493BA3656F5FFF1B3C39">
    <w:name w:val="5BBE7F24FA32493BA3656F5FFF1B3C39"/>
  </w:style>
  <w:style w:type="paragraph" w:customStyle="1" w:styleId="3ACC0B22D6A148DC97D9B8681F0E938C">
    <w:name w:val="3ACC0B22D6A148DC97D9B8681F0E938C"/>
  </w:style>
  <w:style w:type="paragraph" w:customStyle="1" w:styleId="50A24FB6928341D5A5402117E02AD078">
    <w:name w:val="50A24FB6928341D5A5402117E02AD078"/>
  </w:style>
  <w:style w:type="paragraph" w:customStyle="1" w:styleId="681CC765F5224550AF9C7DC3FC2A80F3">
    <w:name w:val="681CC765F5224550AF9C7DC3FC2A80F3"/>
  </w:style>
  <w:style w:type="paragraph" w:customStyle="1" w:styleId="204FA3017F204F119099401F709BB73C">
    <w:name w:val="204FA3017F204F119099401F709BB73C"/>
  </w:style>
  <w:style w:type="paragraph" w:customStyle="1" w:styleId="D3CA19330AA84140A14AB1992C3233A7">
    <w:name w:val="D3CA19330AA84140A14AB1992C3233A7"/>
  </w:style>
  <w:style w:type="paragraph" w:customStyle="1" w:styleId="CED42524EF3844A7AFEA494C6014586C">
    <w:name w:val="CED42524EF3844A7AFEA494C6014586C"/>
  </w:style>
  <w:style w:type="paragraph" w:customStyle="1" w:styleId="7E51119BA5FF41F69A1199E8D3131419">
    <w:name w:val="7E51119BA5FF41F69A1199E8D3131419"/>
  </w:style>
  <w:style w:type="paragraph" w:customStyle="1" w:styleId="7AF339870E204FC6B27888C20BAED107">
    <w:name w:val="7AF339870E204FC6B27888C20BAED107"/>
  </w:style>
  <w:style w:type="paragraph" w:customStyle="1" w:styleId="140FCCD1EB1D433D9CC1C86A69DA3A82">
    <w:name w:val="140FCCD1EB1D433D9CC1C86A69DA3A82"/>
  </w:style>
  <w:style w:type="paragraph" w:customStyle="1" w:styleId="B2972072AE354D84B8E2F870E1C2E31B">
    <w:name w:val="B2972072AE354D84B8E2F870E1C2E31B"/>
  </w:style>
  <w:style w:type="paragraph" w:customStyle="1" w:styleId="7819785961404FA2BCD7BB5E3804768B">
    <w:name w:val="7819785961404FA2BCD7BB5E3804768B"/>
  </w:style>
  <w:style w:type="paragraph" w:customStyle="1" w:styleId="432E8F2FC1F440E6BFB53D57EE516767">
    <w:name w:val="432E8F2FC1F440E6BFB53D57EE516767"/>
  </w:style>
  <w:style w:type="paragraph" w:customStyle="1" w:styleId="DAE39E347CAA4C129058D8557C4E26E8">
    <w:name w:val="DAE39E347CAA4C129058D8557C4E26E8"/>
    <w:rsid w:val="00114ABC"/>
  </w:style>
  <w:style w:type="paragraph" w:customStyle="1" w:styleId="93248907355142298B72B53692B27CE0">
    <w:name w:val="93248907355142298B72B53692B27CE0"/>
    <w:rsid w:val="00114ABC"/>
  </w:style>
  <w:style w:type="paragraph" w:customStyle="1" w:styleId="4988BA13854640C3B72475F452DD4537">
    <w:name w:val="4988BA13854640C3B72475F452DD4537"/>
    <w:rsid w:val="00114A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FC3F155B-89BB-4687-8EED-9BECFAB6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(Timeless design)</Template>
  <TotalTime>932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Fields, Jermaine (fieldsj4)</dc:creator>
  <cp:keywords/>
  <cp:lastModifiedBy>Fields, Jermaine (fieldsj4)</cp:lastModifiedBy>
  <cp:revision>2</cp:revision>
  <dcterms:created xsi:type="dcterms:W3CDTF">2018-04-30T01:31:00Z</dcterms:created>
  <dcterms:modified xsi:type="dcterms:W3CDTF">2018-04-30T17:03:00Z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